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4B" w:rsidRPr="005A46A1" w:rsidRDefault="009C0DE3" w:rsidP="00570C4B">
      <w:pPr>
        <w:ind w:right="282"/>
        <w:rPr>
          <w:i/>
          <w:iCs/>
          <w:color w:val="1F497D"/>
          <w:sz w:val="18"/>
          <w:szCs w:val="18"/>
        </w:rPr>
      </w:pPr>
      <w:r>
        <w:rPr>
          <w:i/>
          <w:iCs/>
          <w:color w:val="1F497D"/>
          <w:sz w:val="18"/>
          <w:szCs w:val="18"/>
        </w:rPr>
        <w:t xml:space="preserve"> </w:t>
      </w:r>
      <w:r w:rsidR="00570C4B" w:rsidRPr="005A46A1">
        <w:rPr>
          <w:i/>
          <w:iCs/>
          <w:color w:val="1F497D"/>
          <w:sz w:val="18"/>
          <w:szCs w:val="18"/>
        </w:rPr>
        <w:t>Gentile Socio</w:t>
      </w:r>
      <w:r w:rsidR="00570C4B" w:rsidRPr="009B1141">
        <w:rPr>
          <w:iCs/>
          <w:color w:val="1F497D"/>
          <w:sz w:val="18"/>
          <w:szCs w:val="18"/>
        </w:rPr>
        <w:t>,</w:t>
      </w:r>
      <w:r w:rsidR="00741FBF" w:rsidRPr="009B1141">
        <w:rPr>
          <w:iCs/>
          <w:color w:val="1F497D"/>
          <w:sz w:val="18"/>
          <w:szCs w:val="18"/>
        </w:rPr>
        <w:t xml:space="preserve">                                                                                                                      </w:t>
      </w:r>
      <w:r w:rsidR="007134D5" w:rsidRPr="009B1141">
        <w:rPr>
          <w:iCs/>
          <w:color w:val="1F497D"/>
          <w:sz w:val="18"/>
          <w:szCs w:val="18"/>
        </w:rPr>
        <w:t xml:space="preserve">                            </w:t>
      </w:r>
      <w:r w:rsidR="006C61F7" w:rsidRPr="009B1141">
        <w:rPr>
          <w:b/>
          <w:iCs/>
          <w:color w:val="1F497D"/>
          <w:sz w:val="24"/>
          <w:szCs w:val="24"/>
        </w:rPr>
        <w:t>Marz</w:t>
      </w:r>
      <w:r w:rsidR="00C45E33" w:rsidRPr="009B1141">
        <w:rPr>
          <w:b/>
          <w:iCs/>
          <w:color w:val="1F497D"/>
          <w:sz w:val="24"/>
          <w:szCs w:val="24"/>
        </w:rPr>
        <w:t>o</w:t>
      </w:r>
      <w:r w:rsidR="00400369" w:rsidRPr="009B1141">
        <w:rPr>
          <w:b/>
          <w:iCs/>
          <w:color w:val="1F497D"/>
          <w:sz w:val="24"/>
          <w:szCs w:val="24"/>
        </w:rPr>
        <w:t xml:space="preserve"> 201</w:t>
      </w:r>
      <w:r w:rsidR="00FE641F" w:rsidRPr="009B1141">
        <w:rPr>
          <w:b/>
          <w:iCs/>
          <w:color w:val="1F497D"/>
          <w:sz w:val="24"/>
          <w:szCs w:val="24"/>
        </w:rPr>
        <w:t>8</w:t>
      </w:r>
    </w:p>
    <w:p w:rsidR="00570C4B" w:rsidRPr="005A46A1" w:rsidRDefault="00570C4B" w:rsidP="00570C4B">
      <w:pPr>
        <w:ind w:right="282"/>
        <w:jc w:val="both"/>
        <w:rPr>
          <w:i/>
          <w:iCs/>
          <w:color w:val="1F497D"/>
          <w:sz w:val="18"/>
          <w:szCs w:val="18"/>
        </w:rPr>
      </w:pP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quest’anno ha il piacere di </w:t>
      </w:r>
      <w:r w:rsidR="00D406F1" w:rsidRPr="005A46A1">
        <w:rPr>
          <w:i/>
          <w:iCs/>
          <w:color w:val="1F497D"/>
          <w:sz w:val="18"/>
          <w:szCs w:val="18"/>
        </w:rPr>
        <w:t xml:space="preserve">farti dono dei servizi </w:t>
      </w:r>
      <w:r w:rsidRPr="005A46A1">
        <w:rPr>
          <w:i/>
          <w:iCs/>
          <w:color w:val="1F497D"/>
          <w:sz w:val="18"/>
          <w:szCs w:val="18"/>
        </w:rPr>
        <w:t xml:space="preserve"> (riepilogati nella sotto riportata scheda</w:t>
      </w:r>
      <w:bookmarkStart w:id="0" w:name="_GoBack"/>
      <w:bookmarkEnd w:id="0"/>
      <w:r w:rsidRPr="005A46A1">
        <w:rPr>
          <w:i/>
          <w:iCs/>
          <w:color w:val="1F497D"/>
          <w:sz w:val="18"/>
          <w:szCs w:val="18"/>
        </w:rPr>
        <w:t xml:space="preserve">) che la Mutua </w:t>
      </w:r>
      <w:proofErr w:type="spellStart"/>
      <w:r w:rsidRPr="005A46A1">
        <w:rPr>
          <w:i/>
          <w:iCs/>
          <w:color w:val="1F497D"/>
          <w:sz w:val="18"/>
          <w:szCs w:val="18"/>
        </w:rPr>
        <w:t>Basis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 Assistance, in collaborazione con </w:t>
      </w: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, erogherà </w:t>
      </w:r>
      <w:r w:rsidRPr="005A46A1">
        <w:rPr>
          <w:i/>
          <w:iCs/>
          <w:color w:val="1F497D"/>
          <w:sz w:val="18"/>
          <w:szCs w:val="18"/>
          <w:u w:val="single"/>
        </w:rPr>
        <w:t>gratuitamente</w:t>
      </w:r>
      <w:r w:rsidRPr="005A46A1">
        <w:rPr>
          <w:i/>
          <w:iCs/>
          <w:color w:val="1F497D"/>
          <w:sz w:val="18"/>
          <w:szCs w:val="18"/>
        </w:rPr>
        <w:t xml:space="preserve"> a tuo esclusivo favore. </w:t>
      </w:r>
    </w:p>
    <w:p w:rsidR="002979B3" w:rsidRPr="005A46A1" w:rsidRDefault="00570C4B" w:rsidP="00570C4B">
      <w:pPr>
        <w:ind w:right="282"/>
        <w:jc w:val="both"/>
        <w:rPr>
          <w:i/>
          <w:iCs/>
          <w:color w:val="1F497D"/>
          <w:sz w:val="18"/>
          <w:szCs w:val="18"/>
        </w:rPr>
      </w:pP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è una cooperativa che ha l’obiettivo di erogare </w:t>
      </w:r>
      <w:r w:rsidR="002979B3" w:rsidRPr="005A46A1">
        <w:rPr>
          <w:i/>
          <w:iCs/>
          <w:color w:val="1F497D"/>
          <w:sz w:val="18"/>
          <w:szCs w:val="18"/>
        </w:rPr>
        <w:t xml:space="preserve">- a domicilio - </w:t>
      </w:r>
      <w:r w:rsidRPr="005A46A1">
        <w:rPr>
          <w:i/>
          <w:iCs/>
          <w:color w:val="1F497D"/>
          <w:sz w:val="18"/>
          <w:szCs w:val="18"/>
        </w:rPr>
        <w:t>servizi socio-educativi e assistenziali sanitari di qualità</w:t>
      </w:r>
      <w:r w:rsidR="002979B3" w:rsidRPr="005A46A1">
        <w:rPr>
          <w:i/>
          <w:iCs/>
          <w:color w:val="1F497D"/>
          <w:sz w:val="18"/>
          <w:szCs w:val="18"/>
        </w:rPr>
        <w:t>,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r w:rsidR="002979B3" w:rsidRPr="005A46A1">
        <w:rPr>
          <w:i/>
          <w:iCs/>
          <w:color w:val="1F497D"/>
          <w:sz w:val="18"/>
          <w:szCs w:val="18"/>
        </w:rPr>
        <w:t xml:space="preserve"> </w:t>
      </w:r>
      <w:r w:rsidRPr="005A46A1">
        <w:rPr>
          <w:i/>
          <w:iCs/>
          <w:color w:val="1F497D"/>
          <w:sz w:val="18"/>
          <w:szCs w:val="18"/>
        </w:rPr>
        <w:t>a condizioni estremamente vantaggiose</w:t>
      </w:r>
      <w:r w:rsidR="002979B3" w:rsidRPr="005A46A1">
        <w:rPr>
          <w:i/>
          <w:iCs/>
          <w:color w:val="1F497D"/>
          <w:sz w:val="18"/>
          <w:szCs w:val="18"/>
        </w:rPr>
        <w:t xml:space="preserve">; le prestazioni sono </w:t>
      </w:r>
      <w:r w:rsidRPr="005A46A1">
        <w:rPr>
          <w:i/>
          <w:iCs/>
          <w:color w:val="1F497D"/>
          <w:sz w:val="18"/>
          <w:szCs w:val="18"/>
        </w:rPr>
        <w:t xml:space="preserve"> garantit</w:t>
      </w:r>
      <w:r w:rsidR="002979B3" w:rsidRPr="005A46A1">
        <w:rPr>
          <w:i/>
          <w:iCs/>
          <w:color w:val="1F497D"/>
          <w:sz w:val="18"/>
          <w:szCs w:val="18"/>
        </w:rPr>
        <w:t>e</w:t>
      </w:r>
      <w:r w:rsidR="00FE641F">
        <w:rPr>
          <w:i/>
          <w:iCs/>
          <w:color w:val="1F497D"/>
          <w:sz w:val="18"/>
          <w:szCs w:val="18"/>
        </w:rPr>
        <w:t xml:space="preserve"> tramite cooperative </w:t>
      </w:r>
      <w:r w:rsidRPr="005A46A1">
        <w:rPr>
          <w:i/>
          <w:iCs/>
          <w:color w:val="1F497D"/>
          <w:sz w:val="18"/>
          <w:szCs w:val="18"/>
        </w:rPr>
        <w:t xml:space="preserve">distribuite su tutto il territorio nazionale. Per verificare tutte le prestazioni fornite da </w:t>
      </w: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</w:t>
      </w:r>
      <w:r w:rsidR="00D4126D" w:rsidRPr="005A46A1">
        <w:rPr>
          <w:i/>
          <w:iCs/>
          <w:color w:val="1F497D"/>
          <w:sz w:val="18"/>
          <w:szCs w:val="18"/>
        </w:rPr>
        <w:t xml:space="preserve">Ti invitiamo ad accedere al nostro sito </w:t>
      </w:r>
      <w:hyperlink r:id="rId9" w:history="1">
        <w:r w:rsidR="00D4126D" w:rsidRPr="005A46A1">
          <w:rPr>
            <w:rStyle w:val="Collegamentoipertestuale"/>
            <w:i/>
            <w:iCs/>
            <w:sz w:val="18"/>
            <w:szCs w:val="18"/>
          </w:rPr>
          <w:t>www.assodirbank.eu</w:t>
        </w:r>
      </w:hyperlink>
      <w:r w:rsidR="00D4126D" w:rsidRPr="005A46A1">
        <w:rPr>
          <w:i/>
          <w:iCs/>
          <w:color w:val="1F497D"/>
          <w:sz w:val="18"/>
          <w:szCs w:val="18"/>
        </w:rPr>
        <w:t xml:space="preserve"> dove troverai il link per visitare il sito della Cooperativa (</w:t>
      </w:r>
      <w:hyperlink r:id="rId10" w:history="1">
        <w:r w:rsidR="00D4126D" w:rsidRPr="005A46A1">
          <w:rPr>
            <w:rStyle w:val="Collegamentoipertestuale"/>
            <w:i/>
            <w:iCs/>
            <w:sz w:val="18"/>
            <w:szCs w:val="18"/>
          </w:rPr>
          <w:t>www.coopsalute.org</w:t>
        </w:r>
      </w:hyperlink>
      <w:r w:rsidR="00D4126D" w:rsidRPr="005A46A1">
        <w:rPr>
          <w:rStyle w:val="Collegamentoipertestuale"/>
          <w:i/>
          <w:iCs/>
          <w:sz w:val="18"/>
          <w:szCs w:val="18"/>
        </w:rPr>
        <w:t>)</w:t>
      </w:r>
      <w:r w:rsidR="00D4126D" w:rsidRPr="005A46A1">
        <w:rPr>
          <w:i/>
          <w:iCs/>
          <w:color w:val="1F497D"/>
          <w:sz w:val="18"/>
          <w:szCs w:val="18"/>
        </w:rPr>
        <w:t>.</w:t>
      </w:r>
    </w:p>
    <w:p w:rsidR="0014117D" w:rsidRDefault="00570C4B" w:rsidP="009C0DE3">
      <w:pPr>
        <w:ind w:right="282"/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I servizi che </w:t>
      </w: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ha </w:t>
      </w:r>
      <w:r w:rsidR="002979B3" w:rsidRPr="005A46A1">
        <w:rPr>
          <w:i/>
          <w:iCs/>
          <w:color w:val="1F497D"/>
          <w:sz w:val="18"/>
          <w:szCs w:val="18"/>
        </w:rPr>
        <w:t xml:space="preserve">il piacere di 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proofErr w:type="spellStart"/>
      <w:r w:rsidRPr="005A46A1">
        <w:rPr>
          <w:i/>
          <w:iCs/>
          <w:color w:val="1F497D"/>
          <w:sz w:val="18"/>
          <w:szCs w:val="18"/>
        </w:rPr>
        <w:t>regalarTi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(riportati nella scheda che seg</w:t>
      </w:r>
      <w:r w:rsidR="009C0DE3">
        <w:rPr>
          <w:i/>
          <w:iCs/>
          <w:color w:val="1F497D"/>
          <w:sz w:val="18"/>
          <w:szCs w:val="18"/>
        </w:rPr>
        <w:t>ue nonché dettagliati nel</w:t>
      </w:r>
      <w:r w:rsidRPr="005A46A1">
        <w:rPr>
          <w:i/>
          <w:iCs/>
          <w:color w:val="1F497D"/>
          <w:sz w:val="18"/>
          <w:szCs w:val="18"/>
        </w:rPr>
        <w:t xml:space="preserve"> regolamento</w:t>
      </w:r>
      <w:r w:rsidR="009C0DE3">
        <w:rPr>
          <w:i/>
          <w:iCs/>
          <w:color w:val="1F497D"/>
          <w:sz w:val="18"/>
          <w:szCs w:val="18"/>
        </w:rPr>
        <w:t xml:space="preserve"> che troverai accedendo alla tua area riservata</w:t>
      </w:r>
      <w:r w:rsidRPr="005A46A1">
        <w:rPr>
          <w:i/>
          <w:iCs/>
          <w:color w:val="1F497D"/>
          <w:sz w:val="18"/>
          <w:szCs w:val="18"/>
        </w:rPr>
        <w:t xml:space="preserve">), potranno essere da Te </w:t>
      </w:r>
      <w:r w:rsidR="00C45E33">
        <w:rPr>
          <w:i/>
          <w:iCs/>
          <w:color w:val="1F497D"/>
          <w:sz w:val="18"/>
          <w:szCs w:val="18"/>
        </w:rPr>
        <w:t xml:space="preserve">richiesti a 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decorrere dal 1° </w:t>
      </w:r>
      <w:r w:rsidR="008F795D" w:rsidRPr="009B1141">
        <w:rPr>
          <w:b/>
          <w:i/>
          <w:iCs/>
          <w:color w:val="1F497D"/>
          <w:sz w:val="18"/>
          <w:szCs w:val="18"/>
        </w:rPr>
        <w:t>aprile</w:t>
      </w:r>
      <w:r w:rsidRPr="009B1141">
        <w:rPr>
          <w:b/>
          <w:i/>
          <w:iCs/>
          <w:color w:val="1F497D"/>
          <w:sz w:val="18"/>
          <w:szCs w:val="18"/>
        </w:rPr>
        <w:t xml:space="preserve"> 201</w:t>
      </w:r>
      <w:r w:rsidR="00FE641F" w:rsidRPr="009B1141">
        <w:rPr>
          <w:b/>
          <w:i/>
          <w:iCs/>
          <w:color w:val="1F497D"/>
          <w:sz w:val="18"/>
          <w:szCs w:val="18"/>
        </w:rPr>
        <w:t>8</w:t>
      </w:r>
      <w:r w:rsidRPr="009B1141">
        <w:rPr>
          <w:b/>
          <w:i/>
          <w:iCs/>
          <w:color w:val="1F497D"/>
          <w:sz w:val="18"/>
          <w:szCs w:val="18"/>
        </w:rPr>
        <w:t xml:space="preserve"> </w:t>
      </w:r>
      <w:r w:rsidR="002979B3" w:rsidRPr="009B1141">
        <w:rPr>
          <w:b/>
          <w:i/>
          <w:iCs/>
          <w:color w:val="1F497D"/>
          <w:sz w:val="18"/>
          <w:szCs w:val="18"/>
        </w:rPr>
        <w:t xml:space="preserve">e fino 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al 31 </w:t>
      </w:r>
      <w:r w:rsidR="008F795D" w:rsidRPr="009B1141">
        <w:rPr>
          <w:b/>
          <w:i/>
          <w:iCs/>
          <w:color w:val="1F497D"/>
          <w:sz w:val="18"/>
          <w:szCs w:val="18"/>
        </w:rPr>
        <w:t>marzo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 2019</w:t>
      </w:r>
      <w:r w:rsidRPr="005A46A1">
        <w:rPr>
          <w:i/>
          <w:iCs/>
          <w:color w:val="1F497D"/>
          <w:sz w:val="18"/>
          <w:szCs w:val="18"/>
        </w:rPr>
        <w:t xml:space="preserve"> contattando il numero verde </w:t>
      </w:r>
      <w:r w:rsidRPr="005A46A1">
        <w:rPr>
          <w:b/>
          <w:i/>
          <w:iCs/>
          <w:color w:val="1F497D"/>
          <w:sz w:val="18"/>
          <w:szCs w:val="18"/>
        </w:rPr>
        <w:t>800.598.635</w:t>
      </w:r>
      <w:r w:rsidRPr="005A46A1">
        <w:rPr>
          <w:i/>
          <w:iCs/>
          <w:color w:val="1F497D"/>
          <w:sz w:val="18"/>
          <w:szCs w:val="18"/>
        </w:rPr>
        <w:t xml:space="preserve"> attivo h24, 7 giorni su 7</w:t>
      </w:r>
      <w:r w:rsidR="009100C3" w:rsidRPr="005A46A1">
        <w:rPr>
          <w:i/>
          <w:iCs/>
          <w:color w:val="1F497D"/>
          <w:sz w:val="18"/>
          <w:szCs w:val="18"/>
        </w:rPr>
        <w:t xml:space="preserve"> </w:t>
      </w:r>
      <w:r w:rsidR="009100C3" w:rsidRPr="005A46A1">
        <w:rPr>
          <w:b/>
          <w:i/>
          <w:iCs/>
          <w:color w:val="1F497D"/>
          <w:sz w:val="18"/>
          <w:szCs w:val="18"/>
          <w:u w:val="single"/>
        </w:rPr>
        <w:t>(numero valido esclusivamente per la richiesta dei servizi)</w:t>
      </w:r>
      <w:r w:rsidRPr="005A46A1">
        <w:rPr>
          <w:i/>
          <w:iCs/>
          <w:color w:val="1F497D"/>
          <w:sz w:val="18"/>
          <w:szCs w:val="18"/>
        </w:rPr>
        <w:t>.</w:t>
      </w:r>
    </w:p>
    <w:p w:rsidR="00CE4107" w:rsidRPr="00CE4107" w:rsidRDefault="00CE4107" w:rsidP="00CE4107">
      <w:pPr>
        <w:ind w:right="282"/>
        <w:jc w:val="both"/>
        <w:rPr>
          <w:sz w:val="18"/>
        </w:rPr>
      </w:pPr>
      <w:r w:rsidRPr="00CE4107">
        <w:rPr>
          <w:i/>
          <w:iCs/>
          <w:color w:val="1F497D"/>
          <w:sz w:val="18"/>
        </w:rPr>
        <w:t xml:space="preserve">Nel nostro sito </w:t>
      </w:r>
      <w:hyperlink r:id="rId11" w:history="1">
        <w:r w:rsidRPr="00CE4107">
          <w:rPr>
            <w:rStyle w:val="Collegamentoipertestuale"/>
            <w:i/>
            <w:iCs/>
            <w:sz w:val="18"/>
          </w:rPr>
          <w:t>www.assodirbank.eu</w:t>
        </w:r>
      </w:hyperlink>
      <w:r w:rsidRPr="00CE4107">
        <w:rPr>
          <w:i/>
          <w:iCs/>
          <w:color w:val="1F497D"/>
          <w:sz w:val="18"/>
        </w:rPr>
        <w:t xml:space="preserve"> troverai il link per accedere al sito della Mutua (</w:t>
      </w:r>
      <w:hyperlink r:id="rId12" w:history="1">
        <w:r w:rsidRPr="00CE4107">
          <w:rPr>
            <w:rStyle w:val="Collegamentoipertestuale"/>
            <w:i/>
            <w:iCs/>
            <w:sz w:val="18"/>
          </w:rPr>
          <w:t>www.mbamutua.org</w:t>
        </w:r>
      </w:hyperlink>
      <w:r w:rsidRPr="00CE4107">
        <w:rPr>
          <w:rStyle w:val="Collegamentoipertestuale"/>
          <w:i/>
          <w:iCs/>
          <w:sz w:val="18"/>
        </w:rPr>
        <w:t>)</w:t>
      </w:r>
      <w:r w:rsidRPr="00CE4107">
        <w:rPr>
          <w:rStyle w:val="Collegamentoipertestuale"/>
          <w:iCs/>
          <w:sz w:val="18"/>
          <w:u w:val="none"/>
        </w:rPr>
        <w:t xml:space="preserve"> </w:t>
      </w:r>
      <w:r w:rsidRPr="00CE4107">
        <w:rPr>
          <w:i/>
          <w:color w:val="1F497D"/>
          <w:sz w:val="18"/>
        </w:rPr>
        <w:t>dove, registrandoti,</w:t>
      </w:r>
      <w:r w:rsidRPr="00CE4107">
        <w:rPr>
          <w:iCs/>
          <w:color w:val="1F497D"/>
          <w:sz w:val="18"/>
        </w:rPr>
        <w:t xml:space="preserve"> </w:t>
      </w:r>
      <w:r w:rsidRPr="00CE4107">
        <w:rPr>
          <w:i/>
          <w:iCs/>
          <w:color w:val="1F497D"/>
          <w:sz w:val="18"/>
        </w:rPr>
        <w:t xml:space="preserve">potrai accedere alla Tua area riservata e  scaricare la </w:t>
      </w:r>
      <w:r w:rsidRPr="00CE4107">
        <w:rPr>
          <w:b/>
          <w:i/>
          <w:iCs/>
          <w:color w:val="1F497D"/>
          <w:sz w:val="18"/>
        </w:rPr>
        <w:t>Tua</w:t>
      </w:r>
      <w:r w:rsidRPr="00CE4107">
        <w:rPr>
          <w:i/>
          <w:iCs/>
          <w:color w:val="1F497D"/>
          <w:sz w:val="18"/>
        </w:rPr>
        <w:t xml:space="preserve"> tessera identificativa, consultare il regolamento delle prestazioni, aggiornare i suoi dati etc.</w:t>
      </w:r>
    </w:p>
    <w:p w:rsidR="0014117D" w:rsidRPr="005A46A1" w:rsidRDefault="0014117D" w:rsidP="0014117D">
      <w:pPr>
        <w:ind w:right="-1"/>
        <w:jc w:val="both"/>
        <w:rPr>
          <w:b/>
          <w:i/>
          <w:iCs/>
          <w:color w:val="1F497D"/>
          <w:sz w:val="18"/>
          <w:szCs w:val="18"/>
          <w:u w:val="single"/>
        </w:rPr>
      </w:pP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Nel caso in cui Ti fossi registrato lo scorso anno, rimangono valide le credenziali già in uso.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985"/>
      </w:tblGrid>
      <w:tr w:rsidR="00570C4B" w:rsidRPr="005A46A1" w:rsidTr="007134D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it-IT"/>
              </w:rPr>
              <w:t xml:space="preserve">PACCHETTO ASSISTENZA H24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Consulenza Medica Telefonica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sz w:val="18"/>
                <w:szCs w:val="18"/>
                <w:lang w:eastAsia="it-IT"/>
              </w:rPr>
              <w:t>24 ore su 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Invio di un Medico a domicilio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sz w:val="18"/>
                <w:szCs w:val="18"/>
                <w:lang w:eastAsia="it-IT"/>
              </w:rPr>
              <w:t>Durante le ore notturne o nei giorni festivi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0C4B" w:rsidRPr="005A46A1" w:rsidTr="007134D5">
        <w:trPr>
          <w:trHeight w:val="2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Invio Ambulanza successivamente al ricovero di primo soccorso (massimo 100 km andata e ritorno)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 trasporto dal luogo dell'infortunio o malattia al più vicino e idoneo centro ospedaliero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trasporto dal proprio domicilio o da un ospedale in cui è </w:t>
            </w:r>
            <w:r w:rsidR="0073131A"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avvenuto il </w:t>
            </w: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ricovero presso un altro centro ospedaliero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 rientro al proprio domicilio a seguito dimissioni da un centro ospedaliero a condizioni che, a giudizio del medico curante, l'assistito non possa utilizzare altro mezzo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Accesso al Network di cliniche, case di cura e professionisti convenzionati compresi fisioterapisti, cardiologi, pediatri, psicologi, ecc..</w:t>
            </w:r>
            <w:r w:rsidR="005B1F1C"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..(Per consultare il Network accedere alla propria Area Riservata)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SI - con agevolazioni dal 10% al 35% </w:t>
            </w:r>
          </w:p>
        </w:tc>
      </w:tr>
    </w:tbl>
    <w:p w:rsidR="00015A61" w:rsidRPr="005A46A1" w:rsidRDefault="00015A61" w:rsidP="00D4126D">
      <w:pPr>
        <w:ind w:right="282"/>
        <w:jc w:val="both"/>
        <w:rPr>
          <w:i/>
          <w:iCs/>
          <w:color w:val="1F497D"/>
          <w:sz w:val="18"/>
          <w:szCs w:val="18"/>
        </w:rPr>
      </w:pPr>
    </w:p>
    <w:p w:rsidR="00D4126D" w:rsidRPr="005A46A1" w:rsidRDefault="009100C3" w:rsidP="00D4126D">
      <w:pPr>
        <w:ind w:right="282"/>
        <w:jc w:val="both"/>
        <w:rPr>
          <w:i/>
          <w:color w:val="1F497D"/>
          <w:sz w:val="18"/>
          <w:szCs w:val="18"/>
        </w:rPr>
      </w:pPr>
      <w:r w:rsidRPr="005A46A1">
        <w:rPr>
          <w:b/>
          <w:i/>
          <w:iCs/>
          <w:color w:val="1F497D"/>
          <w:sz w:val="18"/>
          <w:szCs w:val="18"/>
          <w:u w:val="single"/>
        </w:rPr>
        <w:t>Per eventuale assistenza in sede di registrazione all’area riservata</w:t>
      </w:r>
      <w:r w:rsidR="00D406F1" w:rsidRPr="005A46A1">
        <w:rPr>
          <w:b/>
          <w:i/>
          <w:iCs/>
          <w:color w:val="1F497D"/>
          <w:sz w:val="18"/>
          <w:szCs w:val="18"/>
          <w:u w:val="single"/>
        </w:rPr>
        <w:t xml:space="preserve"> all’interno del sito della Mutua, potrai </w:t>
      </w:r>
      <w:r w:rsidR="001F17B6" w:rsidRPr="005A46A1">
        <w:rPr>
          <w:b/>
          <w:i/>
          <w:iCs/>
          <w:color w:val="1F497D"/>
          <w:sz w:val="18"/>
          <w:szCs w:val="18"/>
          <w:u w:val="single"/>
        </w:rPr>
        <w:t xml:space="preserve"> scrivere </w:t>
      </w:r>
      <w:r w:rsidR="00D406F1" w:rsidRPr="005A46A1">
        <w:rPr>
          <w:b/>
          <w:i/>
          <w:iCs/>
          <w:color w:val="1F497D"/>
          <w:sz w:val="18"/>
          <w:szCs w:val="18"/>
          <w:u w:val="single"/>
        </w:rPr>
        <w:t>al format Comunica</w:t>
      </w: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</w:t>
      </w:r>
      <w:r w:rsidR="00095686" w:rsidRPr="005A46A1">
        <w:rPr>
          <w:b/>
          <w:i/>
          <w:iCs/>
          <w:color w:val="1F497D"/>
          <w:sz w:val="18"/>
          <w:szCs w:val="18"/>
          <w:u w:val="single"/>
        </w:rPr>
        <w:t>come oggetto “</w:t>
      </w:r>
      <w:r w:rsidR="001F17B6" w:rsidRPr="005A46A1">
        <w:rPr>
          <w:b/>
          <w:i/>
          <w:iCs/>
          <w:color w:val="1F497D"/>
          <w:sz w:val="18"/>
          <w:szCs w:val="18"/>
          <w:u w:val="single"/>
        </w:rPr>
        <w:t>Sono un associato: Problemi di accesso/registrazione Area Riservata</w:t>
      </w:r>
      <w:r w:rsidR="00CE4107">
        <w:rPr>
          <w:b/>
          <w:i/>
          <w:iCs/>
          <w:color w:val="1F497D"/>
          <w:sz w:val="18"/>
          <w:szCs w:val="18"/>
          <w:u w:val="single"/>
        </w:rPr>
        <w:t>”</w:t>
      </w: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e specificando il contatto al quale poter essere richiamati.</w:t>
      </w:r>
    </w:p>
    <w:p w:rsidR="00570C4B" w:rsidRPr="005A46A1" w:rsidRDefault="00570C4B" w:rsidP="00570C4B">
      <w:pPr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Certi che apprezzerai </w:t>
      </w:r>
      <w:r w:rsidR="002979B3" w:rsidRPr="005A46A1">
        <w:rPr>
          <w:i/>
          <w:iCs/>
          <w:color w:val="1F497D"/>
          <w:sz w:val="18"/>
          <w:szCs w:val="18"/>
        </w:rPr>
        <w:t xml:space="preserve">l’innovativa  </w:t>
      </w:r>
      <w:r w:rsidRPr="005A46A1">
        <w:rPr>
          <w:i/>
          <w:iCs/>
          <w:color w:val="1F497D"/>
          <w:sz w:val="18"/>
          <w:szCs w:val="18"/>
        </w:rPr>
        <w:t xml:space="preserve">iniziativa che </w:t>
      </w: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ha riservato ai </w:t>
      </w:r>
      <w:r w:rsidR="0073131A" w:rsidRPr="005A46A1">
        <w:rPr>
          <w:i/>
          <w:iCs/>
          <w:color w:val="1F497D"/>
          <w:sz w:val="18"/>
          <w:szCs w:val="18"/>
        </w:rPr>
        <w:t>propri</w:t>
      </w:r>
      <w:r w:rsidRPr="005A46A1">
        <w:rPr>
          <w:i/>
          <w:iCs/>
          <w:color w:val="1F497D"/>
          <w:sz w:val="18"/>
          <w:szCs w:val="18"/>
        </w:rPr>
        <w:t xml:space="preserve"> Soci, </w:t>
      </w:r>
      <w:r w:rsidR="001917D4" w:rsidRPr="005A46A1">
        <w:rPr>
          <w:i/>
          <w:iCs/>
          <w:color w:val="1F497D"/>
          <w:sz w:val="18"/>
          <w:szCs w:val="18"/>
        </w:rPr>
        <w:t>porgiamo cordiali saluti</w:t>
      </w:r>
      <w:r w:rsidRPr="005A46A1">
        <w:rPr>
          <w:i/>
          <w:iCs/>
          <w:color w:val="1F497D"/>
          <w:sz w:val="18"/>
          <w:szCs w:val="18"/>
        </w:rPr>
        <w:t>.</w:t>
      </w:r>
    </w:p>
    <w:p w:rsidR="001917D4" w:rsidRPr="005A46A1" w:rsidRDefault="001917D4" w:rsidP="00570C4B">
      <w:pPr>
        <w:rPr>
          <w:i/>
          <w:iCs/>
          <w:color w:val="1F497D"/>
          <w:sz w:val="18"/>
          <w:szCs w:val="18"/>
        </w:rPr>
      </w:pPr>
    </w:p>
    <w:p w:rsidR="001917D4" w:rsidRPr="005A46A1" w:rsidRDefault="001917D4" w:rsidP="00570C4B">
      <w:pPr>
        <w:rPr>
          <w:i/>
          <w:iCs/>
          <w:color w:val="1F497D"/>
          <w:sz w:val="18"/>
          <w:szCs w:val="18"/>
        </w:rPr>
      </w:pPr>
    </w:p>
    <w:p w:rsidR="002979B3" w:rsidRPr="005A46A1" w:rsidRDefault="002979B3" w:rsidP="007134D5">
      <w:pPr>
        <w:spacing w:after="0" w:line="240" w:lineRule="auto"/>
        <w:rPr>
          <w:b/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                                                                                                          </w:t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347D8D" w:rsidRPr="005A46A1">
        <w:rPr>
          <w:b/>
          <w:i/>
          <w:iCs/>
          <w:color w:val="1F497D"/>
          <w:sz w:val="18"/>
          <w:szCs w:val="18"/>
        </w:rPr>
        <w:t xml:space="preserve">Il Presidente </w:t>
      </w:r>
      <w:proofErr w:type="spellStart"/>
      <w:r w:rsidR="00347D8D" w:rsidRPr="005A46A1">
        <w:rPr>
          <w:b/>
          <w:i/>
          <w:iCs/>
          <w:color w:val="1F497D"/>
          <w:sz w:val="18"/>
          <w:szCs w:val="18"/>
        </w:rPr>
        <w:t>AssodirB</w:t>
      </w:r>
      <w:r w:rsidRPr="005A46A1">
        <w:rPr>
          <w:b/>
          <w:i/>
          <w:iCs/>
          <w:color w:val="1F497D"/>
          <w:sz w:val="18"/>
          <w:szCs w:val="18"/>
        </w:rPr>
        <w:t>ank</w:t>
      </w:r>
      <w:proofErr w:type="spellEnd"/>
    </w:p>
    <w:p w:rsidR="00C763F9" w:rsidRPr="005A46A1" w:rsidRDefault="00570C4B" w:rsidP="007134D5">
      <w:pPr>
        <w:spacing w:after="0" w:line="240" w:lineRule="auto"/>
        <w:rPr>
          <w:b/>
          <w:i/>
          <w:iCs/>
          <w:color w:val="1F497D"/>
          <w:sz w:val="18"/>
          <w:szCs w:val="18"/>
        </w:rPr>
      </w:pP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="00A01E29">
        <w:rPr>
          <w:b/>
          <w:i/>
          <w:iCs/>
          <w:color w:val="1F497D"/>
          <w:sz w:val="18"/>
          <w:szCs w:val="18"/>
        </w:rPr>
        <w:t xml:space="preserve">                           </w:t>
      </w:r>
      <w:r w:rsidRPr="005A46A1">
        <w:rPr>
          <w:b/>
          <w:i/>
          <w:iCs/>
          <w:color w:val="1F497D"/>
          <w:sz w:val="18"/>
          <w:szCs w:val="18"/>
        </w:rPr>
        <w:t>Carlo Taverna</w:t>
      </w:r>
    </w:p>
    <w:p w:rsidR="002979B3" w:rsidRPr="005A46A1" w:rsidRDefault="002979B3" w:rsidP="00570C4B">
      <w:pPr>
        <w:rPr>
          <w:i/>
          <w:iCs/>
          <w:color w:val="1F497D"/>
          <w:sz w:val="18"/>
          <w:szCs w:val="18"/>
        </w:rPr>
      </w:pPr>
    </w:p>
    <w:p w:rsidR="00015A61" w:rsidRPr="005A46A1" w:rsidRDefault="00015A61" w:rsidP="007134D5">
      <w:pPr>
        <w:jc w:val="both"/>
        <w:rPr>
          <w:i/>
          <w:iCs/>
          <w:color w:val="1F497D"/>
          <w:sz w:val="18"/>
          <w:szCs w:val="18"/>
        </w:rPr>
      </w:pPr>
    </w:p>
    <w:p w:rsidR="002979B3" w:rsidRPr="005A46A1" w:rsidRDefault="00D4126D" w:rsidP="007134D5">
      <w:pPr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>P.S.: c</w:t>
      </w:r>
      <w:r w:rsidR="002979B3" w:rsidRPr="005A46A1">
        <w:rPr>
          <w:i/>
          <w:iCs/>
          <w:color w:val="1F497D"/>
          <w:sz w:val="18"/>
          <w:szCs w:val="18"/>
        </w:rPr>
        <w:t>omunicare e ricev</w:t>
      </w:r>
      <w:r w:rsidR="00893C5B" w:rsidRPr="005A46A1">
        <w:rPr>
          <w:i/>
          <w:iCs/>
          <w:color w:val="1F497D"/>
          <w:sz w:val="18"/>
          <w:szCs w:val="18"/>
        </w:rPr>
        <w:t>e</w:t>
      </w:r>
      <w:r w:rsidR="00347D8D" w:rsidRPr="005A46A1">
        <w:rPr>
          <w:i/>
          <w:iCs/>
          <w:color w:val="1F497D"/>
          <w:sz w:val="18"/>
          <w:szCs w:val="18"/>
        </w:rPr>
        <w:t xml:space="preserve">re comunicazioni da </w:t>
      </w:r>
      <w:proofErr w:type="spellStart"/>
      <w:r w:rsidR="00347D8D" w:rsidRPr="005A46A1">
        <w:rPr>
          <w:i/>
          <w:iCs/>
          <w:color w:val="1F497D"/>
          <w:sz w:val="18"/>
          <w:szCs w:val="18"/>
        </w:rPr>
        <w:t>AssodirB</w:t>
      </w:r>
      <w:r w:rsidR="002979B3" w:rsidRPr="005A46A1">
        <w:rPr>
          <w:i/>
          <w:iCs/>
          <w:color w:val="1F497D"/>
          <w:sz w:val="18"/>
          <w:szCs w:val="18"/>
        </w:rPr>
        <w:t>ank</w:t>
      </w:r>
      <w:proofErr w:type="spellEnd"/>
      <w:r w:rsidR="002979B3" w:rsidRPr="005A46A1">
        <w:rPr>
          <w:i/>
          <w:iCs/>
          <w:color w:val="1F497D"/>
          <w:sz w:val="18"/>
          <w:szCs w:val="18"/>
        </w:rPr>
        <w:t xml:space="preserve"> a mezzo email rappresenta il modo più diretto ed economico</w:t>
      </w:r>
      <w:r w:rsidR="00893C5B" w:rsidRPr="005A46A1">
        <w:rPr>
          <w:i/>
          <w:iCs/>
          <w:color w:val="1F497D"/>
          <w:sz w:val="18"/>
          <w:szCs w:val="18"/>
        </w:rPr>
        <w:t xml:space="preserve">. </w:t>
      </w:r>
      <w:r w:rsidRPr="005A46A1">
        <w:rPr>
          <w:i/>
          <w:iCs/>
          <w:color w:val="1F497D"/>
          <w:sz w:val="18"/>
          <w:szCs w:val="18"/>
        </w:rPr>
        <w:t xml:space="preserve">Registrarsi è semplice, entra nel sito </w:t>
      </w:r>
      <w:hyperlink r:id="rId13" w:history="1">
        <w:r w:rsidRPr="005A46A1">
          <w:rPr>
            <w:rStyle w:val="Collegamentoipertestuale"/>
            <w:i/>
            <w:sz w:val="18"/>
            <w:szCs w:val="18"/>
          </w:rPr>
          <w:t>www.assodirbank.eu</w:t>
        </w:r>
      </w:hyperlink>
      <w:r w:rsidR="00CF7C7F" w:rsidRPr="005A46A1">
        <w:rPr>
          <w:i/>
          <w:iCs/>
          <w:color w:val="1F497D"/>
          <w:sz w:val="18"/>
          <w:szCs w:val="18"/>
        </w:rPr>
        <w:t>,</w:t>
      </w:r>
      <w:r w:rsidRPr="005A46A1">
        <w:rPr>
          <w:i/>
          <w:iCs/>
          <w:color w:val="1F497D"/>
          <w:sz w:val="18"/>
          <w:szCs w:val="18"/>
        </w:rPr>
        <w:t xml:space="preserve"> basta inserire una mail e pochi dati anagrafici per attivare la navigazione</w:t>
      </w:r>
      <w:r w:rsidR="00CF7C7F" w:rsidRPr="005A46A1">
        <w:rPr>
          <w:i/>
          <w:iCs/>
          <w:color w:val="1F497D"/>
          <w:sz w:val="18"/>
          <w:szCs w:val="18"/>
        </w:rPr>
        <w:t xml:space="preserve"> e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r w:rsidR="00893C5B" w:rsidRPr="005A46A1">
        <w:rPr>
          <w:i/>
          <w:iCs/>
          <w:color w:val="1F497D"/>
          <w:sz w:val="18"/>
          <w:szCs w:val="18"/>
        </w:rPr>
        <w:t>sarai sempre tempestivamente informato di tutte le nostre iniziative.</w:t>
      </w:r>
    </w:p>
    <w:p w:rsidR="00D4126D" w:rsidRDefault="00D4126D" w:rsidP="00015A61">
      <w:p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>In ogni caso di seguito trovi i nostri recapiti ai quali rivolgerti per avere assistenza</w:t>
      </w:r>
      <w:r w:rsidR="00015A61" w:rsidRPr="005A46A1">
        <w:rPr>
          <w:i/>
          <w:iCs/>
          <w:color w:val="1F497D"/>
          <w:sz w:val="18"/>
          <w:szCs w:val="18"/>
        </w:rPr>
        <w:t>:</w:t>
      </w:r>
    </w:p>
    <w:p w:rsidR="005A46A1" w:rsidRPr="005A46A1" w:rsidRDefault="005A46A1" w:rsidP="00015A61">
      <w:p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</w:p>
    <w:p w:rsidR="00CF7C7F" w:rsidRPr="005A46A1" w:rsidRDefault="005378F3" w:rsidP="00CF7C7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hyperlink r:id="rId14" w:history="1">
        <w:r w:rsidR="00CF7C7F" w:rsidRPr="005A46A1">
          <w:rPr>
            <w:rStyle w:val="Collegamentoipertestuale"/>
            <w:i/>
            <w:sz w:val="18"/>
            <w:szCs w:val="18"/>
          </w:rPr>
          <w:t>segreteriasoci@assodirbank.</w:t>
        </w:r>
      </w:hyperlink>
      <w:r w:rsidR="00CF7C7F" w:rsidRPr="005A46A1">
        <w:rPr>
          <w:rStyle w:val="Collegamentoipertestuale"/>
          <w:i/>
          <w:sz w:val="18"/>
          <w:szCs w:val="18"/>
        </w:rPr>
        <w:t>eu</w:t>
      </w:r>
    </w:p>
    <w:p w:rsidR="007134D5" w:rsidRPr="005A46A1" w:rsidRDefault="005378F3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Style w:val="Collegamentoipertestuale"/>
          <w:i/>
          <w:sz w:val="18"/>
          <w:szCs w:val="18"/>
        </w:rPr>
      </w:pPr>
      <w:hyperlink r:id="rId15" w:history="1">
        <w:r w:rsidR="00893C5B" w:rsidRPr="005A46A1">
          <w:rPr>
            <w:rStyle w:val="Collegamentoipertestuale"/>
            <w:i/>
            <w:sz w:val="18"/>
            <w:szCs w:val="18"/>
          </w:rPr>
          <w:t>servizisoci@assodirbank.eu</w:t>
        </w:r>
      </w:hyperlink>
    </w:p>
    <w:p w:rsidR="007134D5" w:rsidRPr="005A46A1" w:rsidRDefault="005378F3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Style w:val="Collegamentoipertestuale"/>
          <w:i/>
          <w:sz w:val="18"/>
          <w:szCs w:val="18"/>
        </w:rPr>
      </w:pPr>
      <w:hyperlink r:id="rId16" w:history="1">
        <w:r w:rsidR="00893C5B" w:rsidRPr="005A46A1">
          <w:rPr>
            <w:rStyle w:val="Collegamentoipertestuale"/>
            <w:i/>
            <w:sz w:val="18"/>
            <w:szCs w:val="18"/>
          </w:rPr>
          <w:t>info@assodirbank.eu</w:t>
        </w:r>
      </w:hyperlink>
    </w:p>
    <w:p w:rsidR="00033007" w:rsidRPr="005A46A1" w:rsidRDefault="00ED7D18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r w:rsidRPr="005A46A1">
        <w:rPr>
          <w:rStyle w:val="Collegamentoipertestuale"/>
          <w:i/>
          <w:sz w:val="18"/>
          <w:szCs w:val="18"/>
          <w:u w:val="none"/>
        </w:rPr>
        <w:t>Cellulare servizio Soci:</w:t>
      </w:r>
      <w:r w:rsidR="007134D5" w:rsidRPr="005A46A1">
        <w:rPr>
          <w:rStyle w:val="Collegamentoipertestuale"/>
          <w:i/>
          <w:sz w:val="18"/>
          <w:szCs w:val="18"/>
          <w:u w:val="none"/>
        </w:rPr>
        <w:t xml:space="preserve"> </w:t>
      </w:r>
      <w:r w:rsidRPr="005A46A1">
        <w:rPr>
          <w:rStyle w:val="Collegamentoipertestuale"/>
          <w:i/>
          <w:sz w:val="18"/>
          <w:szCs w:val="18"/>
          <w:u w:val="none"/>
        </w:rPr>
        <w:t>329</w:t>
      </w:r>
      <w:r w:rsidR="007134D5" w:rsidRPr="005A46A1">
        <w:rPr>
          <w:rStyle w:val="Collegamentoipertestuale"/>
          <w:i/>
          <w:sz w:val="18"/>
          <w:szCs w:val="18"/>
          <w:u w:val="none"/>
        </w:rPr>
        <w:t xml:space="preserve"> </w:t>
      </w:r>
      <w:r w:rsidRPr="005A46A1">
        <w:rPr>
          <w:rStyle w:val="Collegamentoipertestuale"/>
          <w:i/>
          <w:sz w:val="18"/>
          <w:szCs w:val="18"/>
          <w:u w:val="none"/>
        </w:rPr>
        <w:t>2527377</w:t>
      </w:r>
      <w:r w:rsidRPr="005A46A1">
        <w:rPr>
          <w:i/>
          <w:iCs/>
          <w:color w:val="1F497D"/>
          <w:sz w:val="18"/>
          <w:szCs w:val="18"/>
        </w:rPr>
        <w:t xml:space="preserve"> </w:t>
      </w:r>
    </w:p>
    <w:sectPr w:rsidR="00033007" w:rsidRPr="005A46A1" w:rsidSect="007134D5">
      <w:headerReference w:type="default" r:id="rId17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F3" w:rsidRDefault="005378F3" w:rsidP="00A238B7">
      <w:pPr>
        <w:spacing w:after="0" w:line="240" w:lineRule="auto"/>
      </w:pPr>
      <w:r>
        <w:separator/>
      </w:r>
    </w:p>
  </w:endnote>
  <w:endnote w:type="continuationSeparator" w:id="0">
    <w:p w:rsidR="005378F3" w:rsidRDefault="005378F3" w:rsidP="00A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F3" w:rsidRDefault="005378F3" w:rsidP="00A238B7">
      <w:pPr>
        <w:spacing w:after="0" w:line="240" w:lineRule="auto"/>
      </w:pPr>
      <w:r>
        <w:separator/>
      </w:r>
    </w:p>
  </w:footnote>
  <w:footnote w:type="continuationSeparator" w:id="0">
    <w:p w:rsidR="005378F3" w:rsidRDefault="005378F3" w:rsidP="00A2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2D" w:rsidRDefault="0089742D" w:rsidP="008974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5589566</wp:posOffset>
          </wp:positionH>
          <wp:positionV relativeFrom="page">
            <wp:posOffset>302859</wp:posOffset>
          </wp:positionV>
          <wp:extent cx="956839" cy="76297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40" cy="762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34D5">
      <w:rPr>
        <w:noProof/>
        <w:lang w:eastAsia="it-IT"/>
      </w:rPr>
      <w:drawing>
        <wp:inline distT="0" distB="0" distL="0" distR="0">
          <wp:extent cx="1524364" cy="767986"/>
          <wp:effectExtent l="19050" t="0" r="0" b="0"/>
          <wp:docPr id="3" name="Immagine 1" descr="Logo Assodir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sodirban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20" cy="76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FE641F">
      <w:rPr>
        <w:noProof/>
        <w:lang w:eastAsia="it-IT"/>
      </w:rPr>
      <w:drawing>
        <wp:inline distT="0" distB="0" distL="0" distR="0">
          <wp:extent cx="1643135" cy="414228"/>
          <wp:effectExtent l="0" t="0" r="0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927" cy="415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134D5" w:rsidRDefault="007134D5" w:rsidP="007134D5">
    <w:pPr>
      <w:tabs>
        <w:tab w:val="left" w:pos="142"/>
      </w:tabs>
      <w:rPr>
        <w:rFonts w:ascii="Edwardian Script ITC" w:hAnsi="Edwardian Script ITC"/>
        <w:sz w:val="28"/>
        <w:szCs w:val="28"/>
      </w:rPr>
    </w:pPr>
    <w:r w:rsidRPr="006851F3">
      <w:rPr>
        <w:rFonts w:ascii="Edwardian Script ITC" w:hAnsi="Edwardian Script ITC"/>
        <w:sz w:val="28"/>
        <w:szCs w:val="28"/>
      </w:rPr>
      <w:t xml:space="preserve">Commissione </w:t>
    </w:r>
    <w:r>
      <w:rPr>
        <w:rFonts w:ascii="Edwardian Script ITC" w:hAnsi="Edwardian Script ITC"/>
        <w:sz w:val="28"/>
        <w:szCs w:val="28"/>
      </w:rPr>
      <w:t xml:space="preserve">  Tutela e Servizi ai Soci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F209C0"/>
    <w:multiLevelType w:val="hybridMultilevel"/>
    <w:tmpl w:val="2FD21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7AB"/>
    <w:multiLevelType w:val="hybridMultilevel"/>
    <w:tmpl w:val="F63CEC4A"/>
    <w:lvl w:ilvl="0" w:tplc="3774DCB0">
      <w:start w:val="27"/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32138"/>
    <w:multiLevelType w:val="hybridMultilevel"/>
    <w:tmpl w:val="918663AE"/>
    <w:lvl w:ilvl="0" w:tplc="BD0C2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E44E1"/>
    <w:multiLevelType w:val="hybridMultilevel"/>
    <w:tmpl w:val="A38A7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2F2"/>
    <w:multiLevelType w:val="multilevel"/>
    <w:tmpl w:val="756E7C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1C03F3B"/>
    <w:multiLevelType w:val="hybridMultilevel"/>
    <w:tmpl w:val="267A9D02"/>
    <w:lvl w:ilvl="0" w:tplc="26D29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657BF"/>
    <w:multiLevelType w:val="hybridMultilevel"/>
    <w:tmpl w:val="7CB21D8C"/>
    <w:lvl w:ilvl="0" w:tplc="DEF4E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7BFA"/>
    <w:multiLevelType w:val="hybridMultilevel"/>
    <w:tmpl w:val="7C1C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4"/>
    <w:rsid w:val="00015A61"/>
    <w:rsid w:val="00033007"/>
    <w:rsid w:val="000357A8"/>
    <w:rsid w:val="00045D99"/>
    <w:rsid w:val="00071494"/>
    <w:rsid w:val="00075237"/>
    <w:rsid w:val="00095686"/>
    <w:rsid w:val="000C6301"/>
    <w:rsid w:val="000E44C8"/>
    <w:rsid w:val="000F18A6"/>
    <w:rsid w:val="00102617"/>
    <w:rsid w:val="00125142"/>
    <w:rsid w:val="00133533"/>
    <w:rsid w:val="0014117D"/>
    <w:rsid w:val="00162E1F"/>
    <w:rsid w:val="00185F61"/>
    <w:rsid w:val="001917D4"/>
    <w:rsid w:val="00191F12"/>
    <w:rsid w:val="001D74BF"/>
    <w:rsid w:val="001D77B7"/>
    <w:rsid w:val="001E0E47"/>
    <w:rsid w:val="001F03A5"/>
    <w:rsid w:val="001F17B6"/>
    <w:rsid w:val="00221A16"/>
    <w:rsid w:val="00260C4A"/>
    <w:rsid w:val="002744E2"/>
    <w:rsid w:val="00281DE1"/>
    <w:rsid w:val="002979B3"/>
    <w:rsid w:val="002C0196"/>
    <w:rsid w:val="002D2A84"/>
    <w:rsid w:val="003014D7"/>
    <w:rsid w:val="00323AD3"/>
    <w:rsid w:val="00326B4A"/>
    <w:rsid w:val="003418D6"/>
    <w:rsid w:val="00347D8D"/>
    <w:rsid w:val="00360F2C"/>
    <w:rsid w:val="0036732C"/>
    <w:rsid w:val="003A5117"/>
    <w:rsid w:val="003B1BCE"/>
    <w:rsid w:val="003D23C5"/>
    <w:rsid w:val="003D649E"/>
    <w:rsid w:val="003E75B1"/>
    <w:rsid w:val="003F4C02"/>
    <w:rsid w:val="00400369"/>
    <w:rsid w:val="004063C9"/>
    <w:rsid w:val="004447AA"/>
    <w:rsid w:val="004D17C9"/>
    <w:rsid w:val="004F411E"/>
    <w:rsid w:val="00510EAD"/>
    <w:rsid w:val="00514C11"/>
    <w:rsid w:val="005254BA"/>
    <w:rsid w:val="005378F3"/>
    <w:rsid w:val="00552C93"/>
    <w:rsid w:val="00562E49"/>
    <w:rsid w:val="00570C4B"/>
    <w:rsid w:val="00571133"/>
    <w:rsid w:val="0059359E"/>
    <w:rsid w:val="00596329"/>
    <w:rsid w:val="005A22E6"/>
    <w:rsid w:val="005A3CE0"/>
    <w:rsid w:val="005A46A1"/>
    <w:rsid w:val="005B1F1C"/>
    <w:rsid w:val="005C2804"/>
    <w:rsid w:val="005E189D"/>
    <w:rsid w:val="005E2C1C"/>
    <w:rsid w:val="005F43F1"/>
    <w:rsid w:val="006230C9"/>
    <w:rsid w:val="006474C0"/>
    <w:rsid w:val="0068107B"/>
    <w:rsid w:val="006851F3"/>
    <w:rsid w:val="0068564B"/>
    <w:rsid w:val="006C474B"/>
    <w:rsid w:val="006C61F7"/>
    <w:rsid w:val="006D2900"/>
    <w:rsid w:val="00705FFC"/>
    <w:rsid w:val="007134D5"/>
    <w:rsid w:val="0073131A"/>
    <w:rsid w:val="00741FBF"/>
    <w:rsid w:val="00745C79"/>
    <w:rsid w:val="007B4445"/>
    <w:rsid w:val="007B538E"/>
    <w:rsid w:val="007B6F88"/>
    <w:rsid w:val="00801854"/>
    <w:rsid w:val="00801D1B"/>
    <w:rsid w:val="00837FE3"/>
    <w:rsid w:val="00852D57"/>
    <w:rsid w:val="00893C5B"/>
    <w:rsid w:val="0089742D"/>
    <w:rsid w:val="008D52B7"/>
    <w:rsid w:val="008F636C"/>
    <w:rsid w:val="008F795D"/>
    <w:rsid w:val="009058AE"/>
    <w:rsid w:val="009100C3"/>
    <w:rsid w:val="009123B4"/>
    <w:rsid w:val="00922758"/>
    <w:rsid w:val="0092496D"/>
    <w:rsid w:val="009369BF"/>
    <w:rsid w:val="00941282"/>
    <w:rsid w:val="00964D85"/>
    <w:rsid w:val="00982B8F"/>
    <w:rsid w:val="00992886"/>
    <w:rsid w:val="00994D65"/>
    <w:rsid w:val="009A7571"/>
    <w:rsid w:val="009B1141"/>
    <w:rsid w:val="009B7B6D"/>
    <w:rsid w:val="009C0DE3"/>
    <w:rsid w:val="009C2F4E"/>
    <w:rsid w:val="009D359C"/>
    <w:rsid w:val="009D48D2"/>
    <w:rsid w:val="00A01E29"/>
    <w:rsid w:val="00A2336B"/>
    <w:rsid w:val="00A238B7"/>
    <w:rsid w:val="00A36FFF"/>
    <w:rsid w:val="00A53FAC"/>
    <w:rsid w:val="00A64040"/>
    <w:rsid w:val="00A66738"/>
    <w:rsid w:val="00A81D41"/>
    <w:rsid w:val="00AD2802"/>
    <w:rsid w:val="00AD5547"/>
    <w:rsid w:val="00AF647B"/>
    <w:rsid w:val="00B10DEA"/>
    <w:rsid w:val="00B8633A"/>
    <w:rsid w:val="00BA0BAC"/>
    <w:rsid w:val="00BA2FEA"/>
    <w:rsid w:val="00BA4A27"/>
    <w:rsid w:val="00BD1063"/>
    <w:rsid w:val="00BE7984"/>
    <w:rsid w:val="00BF3547"/>
    <w:rsid w:val="00C345EE"/>
    <w:rsid w:val="00C45E33"/>
    <w:rsid w:val="00C61EBF"/>
    <w:rsid w:val="00C72027"/>
    <w:rsid w:val="00C763F9"/>
    <w:rsid w:val="00C97820"/>
    <w:rsid w:val="00CD145C"/>
    <w:rsid w:val="00CE4107"/>
    <w:rsid w:val="00CF7C7F"/>
    <w:rsid w:val="00D32A56"/>
    <w:rsid w:val="00D37394"/>
    <w:rsid w:val="00D406F1"/>
    <w:rsid w:val="00D4126D"/>
    <w:rsid w:val="00D706F7"/>
    <w:rsid w:val="00DA0681"/>
    <w:rsid w:val="00DA5DC1"/>
    <w:rsid w:val="00DD4D7B"/>
    <w:rsid w:val="00DE56DC"/>
    <w:rsid w:val="00DF1DE9"/>
    <w:rsid w:val="00E12F24"/>
    <w:rsid w:val="00E22D90"/>
    <w:rsid w:val="00E270A3"/>
    <w:rsid w:val="00E72EB4"/>
    <w:rsid w:val="00E77AAB"/>
    <w:rsid w:val="00EA0B17"/>
    <w:rsid w:val="00EC2093"/>
    <w:rsid w:val="00ED08AB"/>
    <w:rsid w:val="00ED7D18"/>
    <w:rsid w:val="00EF1355"/>
    <w:rsid w:val="00F55425"/>
    <w:rsid w:val="00F677A7"/>
    <w:rsid w:val="00F768C4"/>
    <w:rsid w:val="00F76980"/>
    <w:rsid w:val="00F822CD"/>
    <w:rsid w:val="00FA3820"/>
    <w:rsid w:val="00FA6A34"/>
    <w:rsid w:val="00FE455B"/>
    <w:rsid w:val="00FE641F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4E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2FEA"/>
    <w:pPr>
      <w:keepNext/>
      <w:spacing w:after="0" w:line="240" w:lineRule="auto"/>
      <w:jc w:val="center"/>
      <w:outlineLvl w:val="0"/>
    </w:pPr>
    <w:rPr>
      <w:rFonts w:ascii="Batang" w:eastAsia="Batang" w:hAnsi="Batang"/>
      <w:b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2FEA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30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A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133"/>
    <w:pPr>
      <w:ind w:left="720"/>
      <w:contextualSpacing/>
    </w:pPr>
  </w:style>
  <w:style w:type="character" w:customStyle="1" w:styleId="Titolo1Carattere">
    <w:name w:val="Titolo 1 Carattere"/>
    <w:link w:val="Titolo1"/>
    <w:rsid w:val="00BA2FEA"/>
    <w:rPr>
      <w:rFonts w:ascii="Batang" w:eastAsia="Batang" w:hAnsi="Batang"/>
      <w:b/>
      <w:sz w:val="28"/>
      <w:szCs w:val="24"/>
    </w:rPr>
  </w:style>
  <w:style w:type="character" w:customStyle="1" w:styleId="Titolo3Carattere">
    <w:name w:val="Titolo 3 Carattere"/>
    <w:link w:val="Titolo3"/>
    <w:semiHidden/>
    <w:rsid w:val="00BA2FEA"/>
    <w:rPr>
      <w:rFonts w:ascii="Times New Roman" w:eastAsia="Times New Roman" w:hAnsi="Times New Roman"/>
      <w:b/>
      <w:sz w:val="22"/>
      <w:szCs w:val="24"/>
    </w:rPr>
  </w:style>
  <w:style w:type="character" w:styleId="Collegamentoipertestuale">
    <w:name w:val="Hyperlink"/>
    <w:unhideWhenUsed/>
    <w:rsid w:val="00BA2FE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A2FEA"/>
    <w:pPr>
      <w:spacing w:after="0" w:line="240" w:lineRule="auto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testoCarattere">
    <w:name w:val="Corpo testo Carattere"/>
    <w:link w:val="Corpotesto"/>
    <w:semiHidden/>
    <w:rsid w:val="00BA2FEA"/>
    <w:rPr>
      <w:rFonts w:ascii="Times New Roman" w:eastAsia="Times New Roman" w:hAnsi="Times New Roman"/>
      <w:sz w:val="22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BA2F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BA2FEA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BA2FEA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semiHidden/>
    <w:rsid w:val="00BA2FEA"/>
    <w:rPr>
      <w:rFonts w:ascii="Times New Roman" w:eastAsia="Times New Roman" w:hAnsi="Times New Roman"/>
      <w:bCs/>
    </w:rPr>
  </w:style>
  <w:style w:type="paragraph" w:customStyle="1" w:styleId="Corpodeltesto21">
    <w:name w:val="Corpo del testo 21"/>
    <w:basedOn w:val="Normale"/>
    <w:rsid w:val="00BA2F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0"/>
      <w:lang w:eastAsia="it-IT"/>
    </w:rPr>
  </w:style>
  <w:style w:type="character" w:customStyle="1" w:styleId="small21">
    <w:name w:val="small21"/>
    <w:rsid w:val="00BA2FEA"/>
    <w:rPr>
      <w:rFonts w:ascii="Verdana" w:hAnsi="Verdana" w:hint="default"/>
      <w:color w:val="000066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8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4E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2FEA"/>
    <w:pPr>
      <w:keepNext/>
      <w:spacing w:after="0" w:line="240" w:lineRule="auto"/>
      <w:jc w:val="center"/>
      <w:outlineLvl w:val="0"/>
    </w:pPr>
    <w:rPr>
      <w:rFonts w:ascii="Batang" w:eastAsia="Batang" w:hAnsi="Batang"/>
      <w:b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2FEA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30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A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133"/>
    <w:pPr>
      <w:ind w:left="720"/>
      <w:contextualSpacing/>
    </w:pPr>
  </w:style>
  <w:style w:type="character" w:customStyle="1" w:styleId="Titolo1Carattere">
    <w:name w:val="Titolo 1 Carattere"/>
    <w:link w:val="Titolo1"/>
    <w:rsid w:val="00BA2FEA"/>
    <w:rPr>
      <w:rFonts w:ascii="Batang" w:eastAsia="Batang" w:hAnsi="Batang"/>
      <w:b/>
      <w:sz w:val="28"/>
      <w:szCs w:val="24"/>
    </w:rPr>
  </w:style>
  <w:style w:type="character" w:customStyle="1" w:styleId="Titolo3Carattere">
    <w:name w:val="Titolo 3 Carattere"/>
    <w:link w:val="Titolo3"/>
    <w:semiHidden/>
    <w:rsid w:val="00BA2FEA"/>
    <w:rPr>
      <w:rFonts w:ascii="Times New Roman" w:eastAsia="Times New Roman" w:hAnsi="Times New Roman"/>
      <w:b/>
      <w:sz w:val="22"/>
      <w:szCs w:val="24"/>
    </w:rPr>
  </w:style>
  <w:style w:type="character" w:styleId="Collegamentoipertestuale">
    <w:name w:val="Hyperlink"/>
    <w:unhideWhenUsed/>
    <w:rsid w:val="00BA2FE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A2FEA"/>
    <w:pPr>
      <w:spacing w:after="0" w:line="240" w:lineRule="auto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testoCarattere">
    <w:name w:val="Corpo testo Carattere"/>
    <w:link w:val="Corpotesto"/>
    <w:semiHidden/>
    <w:rsid w:val="00BA2FEA"/>
    <w:rPr>
      <w:rFonts w:ascii="Times New Roman" w:eastAsia="Times New Roman" w:hAnsi="Times New Roman"/>
      <w:sz w:val="22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BA2F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BA2FEA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BA2FEA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semiHidden/>
    <w:rsid w:val="00BA2FEA"/>
    <w:rPr>
      <w:rFonts w:ascii="Times New Roman" w:eastAsia="Times New Roman" w:hAnsi="Times New Roman"/>
      <w:bCs/>
    </w:rPr>
  </w:style>
  <w:style w:type="paragraph" w:customStyle="1" w:styleId="Corpodeltesto21">
    <w:name w:val="Corpo del testo 21"/>
    <w:basedOn w:val="Normale"/>
    <w:rsid w:val="00BA2F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0"/>
      <w:lang w:eastAsia="it-IT"/>
    </w:rPr>
  </w:style>
  <w:style w:type="character" w:customStyle="1" w:styleId="small21">
    <w:name w:val="small21"/>
    <w:rsid w:val="00BA2FEA"/>
    <w:rPr>
      <w:rFonts w:ascii="Verdana" w:hAnsi="Verdana" w:hint="default"/>
      <w:color w:val="000066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8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sodirbank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bamutua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assodirbank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dirbank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rvizisoci@assodirbank.eu" TargetMode="External"/><Relationship Id="rId10" Type="http://schemas.openxmlformats.org/officeDocument/2006/relationships/hyperlink" Target="http://www.coopsalut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ssodirbank.eu" TargetMode="External"/><Relationship Id="rId14" Type="http://schemas.openxmlformats.org/officeDocument/2006/relationships/hyperlink" Target="mailto:segreteriasoci@assodirbank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lio\Desktop\Assodirbank%20%20Candida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A257-66B6-46BA-9FFB-D44FEC4E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Assodirbank  Candidatura</Template>
  <TotalTime>12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Links>
    <vt:vector size="24" baseType="variant"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mailto:info@assodirbank.eu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mailto:servizisoci@assodirbank.eu</vt:lpwstr>
      </vt:variant>
      <vt:variant>
        <vt:lpwstr/>
      </vt:variant>
      <vt:variant>
        <vt:i4>7143511</vt:i4>
      </vt:variant>
      <vt:variant>
        <vt:i4>6</vt:i4>
      </vt:variant>
      <vt:variant>
        <vt:i4>0</vt:i4>
      </vt:variant>
      <vt:variant>
        <vt:i4>5</vt:i4>
      </vt:variant>
      <vt:variant>
        <vt:lpwstr>mailto:segreteriasoci@assodirbank.eu</vt:lpwstr>
      </vt:variant>
      <vt:variant>
        <vt:lpwstr/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http://www.assodirbank.eu/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user</cp:lastModifiedBy>
  <cp:revision>6</cp:revision>
  <cp:lastPrinted>2017-01-31T13:27:00Z</cp:lastPrinted>
  <dcterms:created xsi:type="dcterms:W3CDTF">2018-01-30T14:46:00Z</dcterms:created>
  <dcterms:modified xsi:type="dcterms:W3CDTF">2018-03-26T14:44:00Z</dcterms:modified>
</cp:coreProperties>
</file>